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05" w:rsidRPr="00F45A73" w:rsidRDefault="009A1105" w:rsidP="00003CED">
      <w:pPr>
        <w:pStyle w:val="Ch69"/>
        <w:pageBreakBefore/>
        <w:spacing w:before="0"/>
        <w:ind w:left="354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 4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 xml:space="preserve">до Авіаційних правил України, Частина 21 «Сертифікація повітряних суден, пов’язаних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 xml:space="preserve">з ними виробів, компонентів та обладнання,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 також організацій розробника та виробника» АПУ-21 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 ІІ)</w:t>
      </w:r>
    </w:p>
    <w:p w:rsidR="009A1105" w:rsidRPr="00F45A73" w:rsidRDefault="009A1105" w:rsidP="00003CED">
      <w:pPr>
        <w:pStyle w:val="Ch67"/>
        <w:spacing w:before="120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Дозвіл на виконання польотів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 xml:space="preserve">(виданий схваленими організаціями) </w:t>
      </w: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 Форма 20b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68"/>
        <w:gridCol w:w="436"/>
        <w:gridCol w:w="3992"/>
        <w:gridCol w:w="3446"/>
      </w:tblGrid>
      <w:tr w:rsidR="009A1105" w:rsidRPr="00F45A73" w:rsidTr="00D42B47">
        <w:trPr>
          <w:trHeight w:val="60"/>
        </w:trPr>
        <w:tc>
          <w:tcPr>
            <w:tcW w:w="1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45A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країна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UKRAINE</w:t>
            </w:r>
          </w:p>
        </w:tc>
        <w:tc>
          <w:tcPr>
            <w:tcW w:w="3807" w:type="pct"/>
            <w:gridSpan w:val="3"/>
            <w:tcBorders>
              <w:top w:val="nil"/>
              <w:lef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ДОЗВІЛ НА ВИКОНАННЯ ПОЛЬОТІВ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PERMIT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FLY</w:t>
            </w:r>
          </w:p>
        </w:tc>
      </w:tr>
      <w:tr w:rsidR="009A1105" w:rsidRPr="00F45A73" w:rsidTr="00003CED">
        <w:trPr>
          <w:trHeight w:hRule="exact" w:val="227"/>
        </w:trPr>
        <w:tc>
          <w:tcPr>
            <w:tcW w:w="5000" w:type="pct"/>
            <w:gridSpan w:val="4"/>
            <w:tcBorders>
              <w:left w:val="nil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A1105" w:rsidRPr="00F45A73" w:rsidTr="00D42B47">
        <w:trPr>
          <w:trHeight w:val="60"/>
        </w:trPr>
        <w:tc>
          <w:tcPr>
            <w:tcW w:w="3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pStyle w:val="BodyText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[Найменування та місцезнаходження організації, яка видає дозвіл на виконання польотів]</w:t>
            </w:r>
            <w:r w:rsidRPr="00F45A7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>[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US"/>
              </w:rPr>
              <w:t>Name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US"/>
              </w:rPr>
              <w:t>and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US"/>
              </w:rPr>
              <w:t>Address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US"/>
              </w:rPr>
              <w:t>of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US"/>
              </w:rPr>
              <w:t>the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GB"/>
              </w:rPr>
              <w:t>organisation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US"/>
              </w:rPr>
              <w:t>issuing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US"/>
              </w:rPr>
              <w:t>the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US"/>
              </w:rPr>
              <w:t>permit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US"/>
              </w:rPr>
              <w:t>to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  <w:lang w:val="en-US"/>
              </w:rPr>
              <w:t>fly</w:t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>]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9A1105" w:rsidRPr="00F45A73" w:rsidTr="00D42B47">
        <w:trPr>
          <w:trHeight w:val="60"/>
        </w:trPr>
        <w:tc>
          <w:tcPr>
            <w:tcW w:w="333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Цей дозвіл на виконання польотів виданий відповідно до частини другої статті 44 Повітряного кодексу України та засвідчує, що повітряне судно придатне для безпечного польоту з метою та в межах умов, що наведені нижче.</w:t>
            </w:r>
          </w:p>
          <w:p w:rsidR="009A1105" w:rsidRPr="00F45A73" w:rsidRDefault="009A11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permit to fly is issued pursuant to Article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44(2)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of the Air Code of </w:t>
            </w:r>
            <w:smartTag w:uri="urn:schemas-microsoft-com:office:smarttags" w:element="country-region">
              <w:smartTag w:uri="urn:schemas-microsoft-com:office:smarttags" w:element="place">
                <w:r w:rsidRPr="00F45A7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and certifies that the aircraft is capable of safe flight for the purpose and within the conditions listed below.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Державний та реєстраційний знаки:</w:t>
            </w:r>
          </w:p>
          <w:p w:rsidR="009A1105" w:rsidRPr="00F45A73" w:rsidRDefault="009A1105">
            <w:pPr>
              <w:spacing w:after="0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Nationality and registration marks:</w:t>
            </w:r>
          </w:p>
        </w:tc>
      </w:tr>
      <w:tr w:rsidR="009A1105" w:rsidRPr="00F45A73" w:rsidTr="00D42B47">
        <w:trPr>
          <w:trHeight w:val="60"/>
        </w:trPr>
        <w:tc>
          <w:tcPr>
            <w:tcW w:w="333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before="57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Цей дозвіл на виконання польотів також дійсний для польотів до та на території інших країн за умови окремого схвалення, що отримане від компетентних органів цих країн.</w:t>
            </w:r>
          </w:p>
          <w:p w:rsidR="009A1105" w:rsidRPr="00F45A73" w:rsidRDefault="009A11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permit is also valid for flight to and within other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States provided separate approval is obtained from the competent authorities of such States.</w:t>
            </w:r>
          </w:p>
        </w:tc>
        <w:tc>
          <w:tcPr>
            <w:tcW w:w="1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A1105" w:rsidRPr="00F45A73" w:rsidTr="00D42B47">
        <w:trPr>
          <w:trHeight w:val="60"/>
        </w:trPr>
        <w:tc>
          <w:tcPr>
            <w:tcW w:w="3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Виробник/тип повітряного судна: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manufacturer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type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Серійний №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Serial No.:</w:t>
            </w:r>
          </w:p>
        </w:tc>
      </w:tr>
      <w:tr w:rsidR="009A1105" w:rsidRPr="00F45A73" w:rsidTr="00D42B47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4. Цей дозвіл виданий для: [мета, згідно з пунктом 21.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.701(а) АПУ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 (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21)]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permit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covers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[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purpose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accordance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with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.A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.701(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ARU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21 (Part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21)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9A1105" w:rsidRPr="00F45A73" w:rsidTr="00D42B47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Утримувач: [Організація, яка видає дозвіл на виконання польотів]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3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Holder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[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issuing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permit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fly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9A1105" w:rsidRPr="00F45A73" w:rsidTr="00D42B47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6. Умови / додаткова інформація: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Conditions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remarks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9A1105" w:rsidRPr="00F45A73" w:rsidTr="00D42B47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Строк дії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Validity period:</w:t>
            </w:r>
          </w:p>
        </w:tc>
      </w:tr>
      <w:tr w:rsidR="009A1105" w:rsidRPr="00F45A73" w:rsidTr="006D43A7">
        <w:trPr>
          <w:trHeight w:val="60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Місце та дата видання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Place and date of issue: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 xml:space="preserve"> Підпис уповноваженої особи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Authorised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signature:</w:t>
            </w:r>
          </w:p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Власне ім`я та прізвище: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Name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A1105" w:rsidRPr="00F45A73" w:rsidRDefault="009A1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 схвалення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 Reference No:</w:t>
            </w:r>
          </w:p>
        </w:tc>
      </w:tr>
    </w:tbl>
    <w:p w:rsidR="009A1105" w:rsidRPr="00003CED" w:rsidRDefault="009A1105" w:rsidP="00003CED">
      <w:pPr>
        <w:pStyle w:val="Ch64"/>
        <w:ind w:firstLine="284"/>
        <w:rPr>
          <w:rFonts w:ascii="Times New Roman" w:hAnsi="Times New Roman" w:cs="Times New Roman"/>
          <w:w w:val="100"/>
          <w:sz w:val="16"/>
          <w:szCs w:val="16"/>
        </w:rPr>
      </w:pPr>
    </w:p>
    <w:p w:rsidR="009A1105" w:rsidRDefault="009A1105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 20b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 20b</w:t>
      </w:r>
    </w:p>
    <w:p w:rsidR="009A1105" w:rsidRPr="00003CED" w:rsidRDefault="009A1105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0"/>
          <w:szCs w:val="20"/>
        </w:rPr>
      </w:pPr>
      <w:r w:rsidRPr="00003CED">
        <w:rPr>
          <w:rFonts w:ascii="Times New Roman" w:hAnsi="Times New Roman" w:cs="Times New Roman"/>
          <w:i/>
          <w:iCs/>
          <w:w w:val="100"/>
          <w:sz w:val="20"/>
          <w:szCs w:val="20"/>
        </w:rPr>
        <w:t>__________</w:t>
      </w:r>
    </w:p>
    <w:p w:rsidR="009A1105" w:rsidRPr="00003CED" w:rsidRDefault="009A1105">
      <w:pPr>
        <w:pStyle w:val="Ch6f0"/>
        <w:jc w:val="left"/>
        <w:rPr>
          <w:rFonts w:ascii="Times New Roman" w:hAnsi="Times New Roman" w:cs="Times New Roman"/>
          <w:iCs/>
          <w:w w:val="100"/>
          <w:sz w:val="20"/>
          <w:szCs w:val="20"/>
        </w:rPr>
      </w:pPr>
      <w:r w:rsidRPr="00003CED">
        <w:rPr>
          <w:rFonts w:ascii="Times New Roman" w:hAnsi="Times New Roman" w:cs="Times New Roman"/>
          <w:iCs/>
          <w:w w:val="100"/>
          <w:sz w:val="20"/>
          <w:szCs w:val="20"/>
        </w:rPr>
        <w:t>(*) Для використання утримувачем схвалення організації.</w:t>
      </w:r>
    </w:p>
    <w:sectPr w:rsidR="009A1105" w:rsidRPr="00003CED" w:rsidSect="00003CED">
      <w:pgSz w:w="11907" w:h="16840" w:code="9"/>
      <w:pgMar w:top="397" w:right="567" w:bottom="397" w:left="1134" w:header="709" w:footer="709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003CED"/>
    <w:rsid w:val="001E7F0D"/>
    <w:rsid w:val="00251595"/>
    <w:rsid w:val="0027413D"/>
    <w:rsid w:val="004D48EE"/>
    <w:rsid w:val="005161AF"/>
    <w:rsid w:val="006C2B69"/>
    <w:rsid w:val="006D43A7"/>
    <w:rsid w:val="007A3FEB"/>
    <w:rsid w:val="007D6F85"/>
    <w:rsid w:val="008D6AE8"/>
    <w:rsid w:val="00967807"/>
    <w:rsid w:val="009A1105"/>
    <w:rsid w:val="00C07835"/>
    <w:rsid w:val="00D42B47"/>
    <w:rsid w:val="00E96FDE"/>
    <w:rsid w:val="00F4034E"/>
    <w:rsid w:val="00F45A7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4E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F403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F4034E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F4034E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F4034E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F4034E"/>
  </w:style>
  <w:style w:type="paragraph" w:customStyle="1" w:styleId="a3">
    <w:name w:val="Организация (Общие:Базовые)"/>
    <w:basedOn w:val="a"/>
    <w:uiPriority w:val="99"/>
    <w:rsid w:val="00F4034E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F4034E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F4034E"/>
  </w:style>
  <w:style w:type="paragraph" w:customStyle="1" w:styleId="a5">
    <w:name w:val="Тип акта (Общие:Базовые)"/>
    <w:basedOn w:val="a"/>
    <w:uiPriority w:val="99"/>
    <w:rsid w:val="00F4034E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F4034E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F4034E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F4034E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F4034E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F4034E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F4034E"/>
  </w:style>
  <w:style w:type="paragraph" w:customStyle="1" w:styleId="n7777">
    <w:name w:val="n7777 Название акта (Общие:Базовые)"/>
    <w:basedOn w:val="a"/>
    <w:uiPriority w:val="99"/>
    <w:rsid w:val="00F4034E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F4034E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F4034E"/>
  </w:style>
  <w:style w:type="paragraph" w:customStyle="1" w:styleId="n7777Ch2">
    <w:name w:val="n7777 Название акта (Ch_2 Президент)"/>
    <w:basedOn w:val="n7777Ch1"/>
    <w:next w:val="Ch2"/>
    <w:uiPriority w:val="99"/>
    <w:rsid w:val="00F4034E"/>
  </w:style>
  <w:style w:type="paragraph" w:customStyle="1" w:styleId="n7777Ch3">
    <w:name w:val="n7777 Название акта (Ch_3 Кабмін)"/>
    <w:basedOn w:val="n7777Ch2"/>
    <w:next w:val="Ch3"/>
    <w:uiPriority w:val="99"/>
    <w:rsid w:val="00F4034E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F4034E"/>
  </w:style>
  <w:style w:type="paragraph" w:customStyle="1" w:styleId="n7777Ch5">
    <w:name w:val="n7777 Название акта (Ch_5 Нацбанк)"/>
    <w:basedOn w:val="n7777Ch4"/>
    <w:next w:val="Ch5"/>
    <w:uiPriority w:val="99"/>
    <w:rsid w:val="00F4034E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F4034E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F4034E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F4034E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F4034E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F4034E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F4034E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F4034E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F4034E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F4034E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F4034E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F4034E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F4034E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F4034E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F4034E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F4034E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F4034E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F4034E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F4034E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F4034E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F4034E"/>
    <w:pPr>
      <w:keepNext/>
    </w:pPr>
  </w:style>
  <w:style w:type="paragraph" w:customStyle="1" w:styleId="af5">
    <w:name w:val="Додаток № (Общие)"/>
    <w:basedOn w:val="af0"/>
    <w:uiPriority w:val="99"/>
    <w:rsid w:val="00F4034E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F4034E"/>
    <w:pPr>
      <w:keepNext/>
    </w:pPr>
  </w:style>
  <w:style w:type="paragraph" w:customStyle="1" w:styleId="PrimitkiPRIMITKA">
    <w:name w:val="Primitki (PRIMITKA)"/>
    <w:basedOn w:val="a0"/>
    <w:uiPriority w:val="99"/>
    <w:rsid w:val="00F4034E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F4034E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F4034E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F4034E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F4034E"/>
  </w:style>
  <w:style w:type="paragraph" w:customStyle="1" w:styleId="af8">
    <w:name w:val="Раздел (Общие:Базовые)"/>
    <w:basedOn w:val="a"/>
    <w:uiPriority w:val="99"/>
    <w:rsid w:val="00F4034E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F4034E"/>
  </w:style>
  <w:style w:type="paragraph" w:customStyle="1" w:styleId="Ch6d">
    <w:name w:val="Простой подзаг (п/ж) курсив (Ch_6 Міністерства)"/>
    <w:basedOn w:val="Ch6a"/>
    <w:uiPriority w:val="99"/>
    <w:rsid w:val="00F4034E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F4034E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F4034E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F4034E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F4034E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F4034E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F4034E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F4034E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F4034E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F4034E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F4034E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4034E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F4034E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F4034E"/>
  </w:style>
  <w:style w:type="paragraph" w:customStyle="1" w:styleId="Ch2">
    <w:name w:val="Преамбула (Ch_2 Президент)"/>
    <w:basedOn w:val="ac"/>
    <w:next w:val="a"/>
    <w:uiPriority w:val="99"/>
    <w:rsid w:val="00F4034E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F4034E"/>
  </w:style>
  <w:style w:type="paragraph" w:customStyle="1" w:styleId="Ch4">
    <w:name w:val="Преамбула (Ch_4 Конституційний Суд)"/>
    <w:basedOn w:val="ac"/>
    <w:next w:val="a"/>
    <w:uiPriority w:val="99"/>
    <w:rsid w:val="00F4034E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F4034E"/>
  </w:style>
  <w:style w:type="paragraph" w:customStyle="1" w:styleId="af9">
    <w:name w:val="подпись: место"/>
    <w:aliases w:val="дата,№ (Общие:Базовые)"/>
    <w:basedOn w:val="a0"/>
    <w:uiPriority w:val="99"/>
    <w:rsid w:val="00F4034E"/>
  </w:style>
  <w:style w:type="paragraph" w:customStyle="1" w:styleId="2">
    <w:name w:val="подпись: место2"/>
    <w:aliases w:val="дата2,№ (Общие)"/>
    <w:basedOn w:val="af9"/>
    <w:uiPriority w:val="99"/>
    <w:rsid w:val="00F4034E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F4034E"/>
  </w:style>
  <w:style w:type="paragraph" w:customStyle="1" w:styleId="afa">
    <w:name w:val="Глава (Общие:Базовые)"/>
    <w:basedOn w:val="a"/>
    <w:uiPriority w:val="99"/>
    <w:rsid w:val="00F4034E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F4034E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F4034E"/>
  </w:style>
  <w:style w:type="paragraph" w:customStyle="1" w:styleId="Ch10">
    <w:name w:val="Раздел (Ch_1 Верховна Рада)"/>
    <w:basedOn w:val="af8"/>
    <w:next w:val="Ch11"/>
    <w:uiPriority w:val="99"/>
    <w:rsid w:val="00F4034E"/>
  </w:style>
  <w:style w:type="paragraph" w:customStyle="1" w:styleId="afc">
    <w:name w:val="Стаття (Общие:Базовые)"/>
    <w:basedOn w:val="a0"/>
    <w:uiPriority w:val="99"/>
    <w:rsid w:val="00F4034E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F4034E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F4034E"/>
  </w:style>
  <w:style w:type="paragraph" w:customStyle="1" w:styleId="afd">
    <w:name w:val="Стаття (Общие)"/>
    <w:basedOn w:val="afc"/>
    <w:uiPriority w:val="99"/>
    <w:rsid w:val="00F4034E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F4034E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F4034E"/>
    <w:rPr>
      <w:vertAlign w:val="superscript"/>
    </w:rPr>
  </w:style>
  <w:style w:type="character" w:customStyle="1" w:styleId="Bold">
    <w:name w:val="Bold"/>
    <w:uiPriority w:val="99"/>
    <w:rsid w:val="00F4034E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F4034E"/>
  </w:style>
  <w:style w:type="character" w:customStyle="1" w:styleId="bold0">
    <w:name w:val="bold"/>
    <w:uiPriority w:val="99"/>
    <w:rsid w:val="00F4034E"/>
    <w:rPr>
      <w:b/>
    </w:rPr>
  </w:style>
  <w:style w:type="character" w:customStyle="1" w:styleId="500">
    <w:name w:val="500"/>
    <w:uiPriority w:val="99"/>
    <w:rsid w:val="00F4034E"/>
  </w:style>
  <w:style w:type="character" w:customStyle="1" w:styleId="Postanovla">
    <w:name w:val="Postanovla"/>
    <w:uiPriority w:val="99"/>
    <w:rsid w:val="00F4034E"/>
  </w:style>
  <w:style w:type="character" w:customStyle="1" w:styleId="superscript">
    <w:name w:val="superscript"/>
    <w:uiPriority w:val="99"/>
    <w:rsid w:val="00F4034E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F4034E"/>
    <w:rPr>
      <w:rFonts w:ascii="HeliosCond" w:hAnsi="HeliosCond"/>
    </w:rPr>
  </w:style>
  <w:style w:type="character" w:customStyle="1" w:styleId="aff0">
    <w:name w:val="звездочка"/>
    <w:uiPriority w:val="99"/>
    <w:rsid w:val="00F4034E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F4034E"/>
  </w:style>
  <w:style w:type="character" w:customStyle="1" w:styleId="10">
    <w:name w:val="Стиль символа 1 (Вспомогательные)"/>
    <w:uiPriority w:val="99"/>
    <w:rsid w:val="00F4034E"/>
    <w:rPr>
      <w:rFonts w:ascii="Symbol" w:hAnsi="Symbol"/>
    </w:rPr>
  </w:style>
  <w:style w:type="character" w:customStyle="1" w:styleId="Bold1">
    <w:name w:val="Bold (Вспомогательные)"/>
    <w:uiPriority w:val="99"/>
    <w:rsid w:val="00F4034E"/>
    <w:rPr>
      <w:b/>
    </w:rPr>
  </w:style>
  <w:style w:type="character" w:customStyle="1" w:styleId="200">
    <w:name w:val="В р а з р я д к у 200 (Вспомогательные)"/>
    <w:uiPriority w:val="99"/>
    <w:rsid w:val="00F4034E"/>
  </w:style>
  <w:style w:type="character" w:customStyle="1" w:styleId="aff1">
    <w:name w:val="Широкий пробел (Вспомогательные)"/>
    <w:uiPriority w:val="99"/>
    <w:rsid w:val="00F4034E"/>
  </w:style>
  <w:style w:type="character" w:customStyle="1" w:styleId="aff2">
    <w:name w:val="Обычный пробел (Вспомогательные)"/>
    <w:uiPriority w:val="99"/>
    <w:rsid w:val="00F4034E"/>
  </w:style>
  <w:style w:type="character" w:customStyle="1" w:styleId="14pt">
    <w:name w:val="Отбивка 14pt (Вспомогательные)"/>
    <w:uiPriority w:val="99"/>
    <w:rsid w:val="00F4034E"/>
  </w:style>
  <w:style w:type="character" w:customStyle="1" w:styleId="UPPER">
    <w:name w:val="UPPER (Вспомогательные)"/>
    <w:uiPriority w:val="99"/>
    <w:rsid w:val="00F4034E"/>
    <w:rPr>
      <w:caps/>
    </w:rPr>
  </w:style>
  <w:style w:type="character" w:customStyle="1" w:styleId="Regular">
    <w:name w:val="Regular (Вспомогательные)"/>
    <w:uiPriority w:val="99"/>
    <w:rsid w:val="00F4034E"/>
  </w:style>
  <w:style w:type="character" w:customStyle="1" w:styleId="PragmaticaB">
    <w:name w:val="PragmaticaB"/>
    <w:uiPriority w:val="99"/>
    <w:rsid w:val="00F4034E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F4034E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F4034E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F4034E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F4034E"/>
    <w:rPr>
      <w:w w:val="120"/>
    </w:rPr>
  </w:style>
  <w:style w:type="character" w:customStyle="1" w:styleId="Sensetivecase">
    <w:name w:val="Sensetive case (Вспомогательные)"/>
    <w:uiPriority w:val="99"/>
    <w:rsid w:val="00F4034E"/>
  </w:style>
  <w:style w:type="character" w:customStyle="1" w:styleId="Italic">
    <w:name w:val="Italic (Вспомогательные)"/>
    <w:uiPriority w:val="99"/>
    <w:rsid w:val="00F4034E"/>
    <w:rPr>
      <w:i/>
    </w:rPr>
  </w:style>
  <w:style w:type="character" w:customStyle="1" w:styleId="CAPS">
    <w:name w:val="CAPS"/>
    <w:uiPriority w:val="99"/>
    <w:rsid w:val="00F4034E"/>
    <w:rPr>
      <w:caps/>
    </w:rPr>
  </w:style>
  <w:style w:type="character" w:customStyle="1" w:styleId="XXXX">
    <w:name w:val="XXXX"/>
    <w:uiPriority w:val="99"/>
    <w:rsid w:val="00F4034E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2023-05-05T08:30:00Z</dcterms:created>
  <dcterms:modified xsi:type="dcterms:W3CDTF">2023-05-05T12:33:00Z</dcterms:modified>
</cp:coreProperties>
</file>