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60" w:rsidRPr="00F45A73" w:rsidRDefault="00067D60">
      <w:pPr>
        <w:pStyle w:val="Ch69"/>
        <w:pageBreakBefore/>
        <w:ind w:left="4252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6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Авіаційних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правил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України,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Частина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21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«Сертифікація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повітряних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суден,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пов’язаних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br/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виробів,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компонентів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обладнання,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br/>
        <w:t>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також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організацій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розробника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виробника»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АПУ-21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(Part-21)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br/>
        <w:t>(розділ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ІІ)</w:t>
      </w:r>
    </w:p>
    <w:p w:rsidR="00067D60" w:rsidRPr="00F45A73" w:rsidRDefault="00067D60">
      <w:pPr>
        <w:pStyle w:val="Ch67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Сертифікат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льотної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придатності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-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Форма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25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448"/>
        <w:gridCol w:w="811"/>
        <w:gridCol w:w="1824"/>
        <w:gridCol w:w="931"/>
        <w:gridCol w:w="3328"/>
      </w:tblGrid>
      <w:tr w:rsidR="00067D60" w:rsidRPr="00F45A73" w:rsidTr="00C3177C">
        <w:trPr>
          <w:trHeight w:val="6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67D60" w:rsidRPr="00F45A73" w:rsidRDefault="00067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КОМПЕТЕНТНИЙ</w:t>
            </w: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ОРГАН</w:t>
            </w:r>
          </w:p>
        </w:tc>
        <w:tc>
          <w:tcPr>
            <w:tcW w:w="882" w:type="pct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67D60" w:rsidRPr="00F45A73" w:rsidRDefault="00067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67D60" w:rsidRPr="00F45A73" w:rsidRDefault="00067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COMPETENT</w:t>
            </w: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  <w:t>AUTHORITY</w:t>
            </w:r>
          </w:p>
        </w:tc>
      </w:tr>
      <w:tr w:rsidR="00067D60" w:rsidRPr="00F45A73" w:rsidTr="00BB1B0C">
        <w:trPr>
          <w:trHeight w:val="60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67D60" w:rsidRPr="00F45A73" w:rsidRDefault="00067D60" w:rsidP="00BB1B0C">
            <w:pPr>
              <w:spacing w:after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реєстраційний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знаки: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Nationality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registration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marks:</w:t>
            </w:r>
          </w:p>
        </w:tc>
        <w:tc>
          <w:tcPr>
            <w:tcW w:w="17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67D60" w:rsidRPr="00BB1B0C" w:rsidRDefault="00067D60" w:rsidP="00BB1B0C">
            <w:pPr>
              <w:spacing w:after="0"/>
              <w:ind w:left="238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Виробник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позначення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повітряного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судна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виробником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Manufacturer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manufacturer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designation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aircraft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67D60" w:rsidRPr="00F45A73" w:rsidRDefault="00067D60" w:rsidP="00BB1B0C">
            <w:pPr>
              <w:tabs>
                <w:tab w:val="left" w:pos="1072"/>
              </w:tabs>
              <w:spacing w:after="0"/>
              <w:ind w:left="216" w:hanging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Серійний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повітряного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судна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Aircraft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serial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number</w:t>
            </w:r>
          </w:p>
        </w:tc>
      </w:tr>
      <w:tr w:rsidR="00067D60" w:rsidRPr="00F45A73" w:rsidTr="00EC48C9">
        <w:trPr>
          <w:trHeight w:val="6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67D60" w:rsidRPr="00F45A73" w:rsidRDefault="00067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Категорії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Categories</w:t>
            </w:r>
          </w:p>
        </w:tc>
      </w:tr>
      <w:tr w:rsidR="00067D60" w:rsidRPr="00F45A73" w:rsidTr="00EC48C9">
        <w:trPr>
          <w:trHeight w:val="6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67D60" w:rsidRPr="00F45A73" w:rsidRDefault="00067D60" w:rsidP="00BB1B0C">
            <w:p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Сертифікат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льотної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придатності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Конвенції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міжнародну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цивільну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авіацію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грудня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року,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Повітряного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кодексу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АПУ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noBreakHyphen/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noBreakHyphen/>
              <w:t>21)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стосовно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зазначеного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повітряного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судна,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яке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вважається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льотнопридатним,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обслуговується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експлуатується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зазначеними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доречними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експлуатаційними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обмеженнями.</w:t>
            </w:r>
          </w:p>
          <w:p w:rsidR="00067D60" w:rsidRPr="00F45A73" w:rsidRDefault="00067D60">
            <w:pPr>
              <w:spacing w:after="0"/>
              <w:ind w:left="15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This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Certificate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Airworthiness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issued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pursuant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Convention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International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Civil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Aviation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dated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December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1944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Air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Code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Ukraine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ARU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noBreakHyphen/>
              <w:t>21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Part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noBreakHyphen/>
              <w:t>21)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respect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abovementioned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aircraft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which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considered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airworthy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when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maintained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operated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accordance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with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foregoing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pertinent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operating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limitations.</w:t>
            </w:r>
          </w:p>
          <w:p w:rsidR="00067D60" w:rsidRPr="00F45A73" w:rsidRDefault="00067D60">
            <w:pPr>
              <w:spacing w:before="57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Обмеження/Зауваження: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Limitations/Remark:</w:t>
            </w:r>
          </w:p>
          <w:p w:rsidR="00067D60" w:rsidRPr="00F45A73" w:rsidRDefault="00067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(*)</w:t>
            </w:r>
          </w:p>
          <w:p w:rsidR="00067D60" w:rsidRPr="00F45A73" w:rsidRDefault="00067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D60" w:rsidRPr="00F45A73" w:rsidTr="00EC48C9">
        <w:trPr>
          <w:trHeight w:val="60"/>
        </w:trPr>
        <w:tc>
          <w:tcPr>
            <w:tcW w:w="5000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67D60" w:rsidRPr="00F45A73" w:rsidRDefault="00067D60">
            <w:pPr>
              <w:tabs>
                <w:tab w:val="left" w:pos="1072"/>
              </w:tabs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видання: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Підпис: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Date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issue: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Signature:</w:t>
            </w:r>
          </w:p>
        </w:tc>
      </w:tr>
      <w:tr w:rsidR="00067D60" w:rsidRPr="00F45A73" w:rsidTr="00EC48C9">
        <w:trPr>
          <w:trHeight w:val="6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67D60" w:rsidRPr="00F45A73" w:rsidRDefault="00067D60" w:rsidP="00BB1B0C">
            <w:p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Сертифікат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льотної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придатності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чинним,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буде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скасований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компетентним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органом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дежави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реєстрації.</w:t>
            </w:r>
          </w:p>
          <w:p w:rsidR="00067D60" w:rsidRPr="00F45A73" w:rsidRDefault="00067D60">
            <w:pPr>
              <w:spacing w:after="0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This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Certificate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Airworthiness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valid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unless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revoked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competent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F45A73"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lang w:val="en-US"/>
                  </w:rPr>
                  <w:t>authority</w:t>
                </w:r>
              </w:smartTag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F45A73"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lang w:val="en-US"/>
                  </w:rPr>
                  <w:t>State</w:t>
                </w:r>
              </w:smartTag>
            </w:smartTag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registry.</w:t>
            </w:r>
          </w:p>
          <w:p w:rsidR="00067D60" w:rsidRPr="00F45A73" w:rsidRDefault="00067D60">
            <w:pPr>
              <w:spacing w:before="57" w:after="0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цього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сертифіката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бути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доданий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чинний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сертифікат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перегляду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льотної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придатності.</w:t>
            </w:r>
          </w:p>
          <w:p w:rsidR="00067D60" w:rsidRPr="00F45A73" w:rsidRDefault="00067D60">
            <w:pPr>
              <w:spacing w:after="0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current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Airworthiness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Review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Certificate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shall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attached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this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certificate.</w:t>
            </w:r>
          </w:p>
        </w:tc>
      </w:tr>
    </w:tbl>
    <w:p w:rsidR="00067D60" w:rsidRPr="00F45A73" w:rsidRDefault="00067D60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</w:p>
    <w:p w:rsidR="00067D60" w:rsidRPr="00F45A73" w:rsidRDefault="00067D60">
      <w:pPr>
        <w:pStyle w:val="Ch6f0"/>
        <w:jc w:val="left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Форма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25,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видання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2.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br/>
      </w: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t>Form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t>25,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t>Issue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t>2.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</w:p>
    <w:p w:rsidR="00067D60" w:rsidRPr="00F45A73" w:rsidRDefault="00067D60">
      <w:pPr>
        <w:pStyle w:val="Ch6f0"/>
        <w:jc w:val="left"/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</w:pPr>
      <w:r w:rsidRPr="00F45A73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Цей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F45A73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сертифікат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F45A73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повинен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F45A73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перевозитися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F45A73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на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F45A73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борту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F45A73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протягом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F45A73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усіх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F45A73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польотів.</w:t>
      </w:r>
    </w:p>
    <w:p w:rsidR="00067D60" w:rsidRDefault="00067D60">
      <w:pPr>
        <w:pStyle w:val="Ch6f0"/>
        <w:jc w:val="left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t>This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t>certificate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t>shall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t>be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t>carried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t>on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t>board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t>during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t>all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t>flights.</w:t>
      </w:r>
    </w:p>
    <w:p w:rsidR="00067D60" w:rsidRDefault="00067D60">
      <w:pPr>
        <w:pStyle w:val="Ch6f0"/>
        <w:jc w:val="left"/>
        <w:rPr>
          <w:rFonts w:ascii="Times New Roman" w:hAnsi="Times New Roman" w:cs="Times New Roman"/>
          <w:iCs/>
          <w:w w:val="100"/>
          <w:sz w:val="24"/>
          <w:szCs w:val="24"/>
        </w:rPr>
      </w:pPr>
      <w:r>
        <w:rPr>
          <w:rFonts w:ascii="Times New Roman" w:hAnsi="Times New Roman" w:cs="Times New Roman"/>
          <w:iCs/>
          <w:w w:val="100"/>
          <w:sz w:val="24"/>
          <w:szCs w:val="24"/>
        </w:rPr>
        <w:t>__________</w:t>
      </w:r>
    </w:p>
    <w:p w:rsidR="00067D60" w:rsidRPr="00EC48C9" w:rsidRDefault="00067D60">
      <w:pPr>
        <w:pStyle w:val="Ch6f0"/>
        <w:jc w:val="left"/>
        <w:rPr>
          <w:rFonts w:ascii="Times New Roman" w:hAnsi="Times New Roman" w:cs="Times New Roman"/>
          <w:iCs/>
          <w:w w:val="100"/>
          <w:sz w:val="24"/>
          <w:szCs w:val="24"/>
        </w:rPr>
      </w:pPr>
      <w:r>
        <w:rPr>
          <w:rFonts w:ascii="Times New Roman" w:hAnsi="Times New Roman" w:cs="Times New Roman"/>
          <w:iCs/>
          <w:w w:val="100"/>
          <w:sz w:val="24"/>
          <w:szCs w:val="24"/>
        </w:rPr>
        <w:t>(*) Для використання державою реєстрації.</w:t>
      </w:r>
    </w:p>
    <w:sectPr w:rsidR="00067D60" w:rsidRPr="00EC48C9" w:rsidSect="00BB1B0C">
      <w:pgSz w:w="11907" w:h="16840" w:code="9"/>
      <w:pgMar w:top="567" w:right="567" w:bottom="567" w:left="1134" w:header="709" w:footer="709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Pragmatica Medium Baltic  R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AE8"/>
    <w:rsid w:val="00067D60"/>
    <w:rsid w:val="00251595"/>
    <w:rsid w:val="004D48EE"/>
    <w:rsid w:val="005161AF"/>
    <w:rsid w:val="006C2B69"/>
    <w:rsid w:val="007A3FEB"/>
    <w:rsid w:val="007D6F85"/>
    <w:rsid w:val="008A6DB0"/>
    <w:rsid w:val="008D6AE8"/>
    <w:rsid w:val="00967807"/>
    <w:rsid w:val="00A468CA"/>
    <w:rsid w:val="00A5206B"/>
    <w:rsid w:val="00A84FC3"/>
    <w:rsid w:val="00BB1B0C"/>
    <w:rsid w:val="00C07835"/>
    <w:rsid w:val="00C3177C"/>
    <w:rsid w:val="00E75AF7"/>
    <w:rsid w:val="00EC48C9"/>
    <w:rsid w:val="00F45A73"/>
    <w:rsid w:val="00FF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DB0"/>
    <w:pPr>
      <w:widowControl w:val="0"/>
      <w:suppressAutoHyphens/>
      <w:autoSpaceDE w:val="0"/>
      <w:autoSpaceDN w:val="0"/>
      <w:adjustRightInd w:val="0"/>
      <w:spacing w:after="200" w:line="264" w:lineRule="auto"/>
      <w:textAlignment w:val="center"/>
    </w:pPr>
    <w:rPr>
      <w:rFonts w:cs="Calibri"/>
      <w:color w:val="00000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[Без стиля]"/>
    <w:uiPriority w:val="99"/>
    <w:rsid w:val="008A6D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uk-UA"/>
    </w:rPr>
  </w:style>
  <w:style w:type="paragraph" w:customStyle="1" w:styleId="a0">
    <w:name w:val="[Основной абзац]"/>
    <w:basedOn w:val="a"/>
    <w:uiPriority w:val="99"/>
    <w:rsid w:val="008A6DB0"/>
    <w:pPr>
      <w:tabs>
        <w:tab w:val="right" w:pos="7767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1">
    <w:name w:val="реєстраційний код (Общие:Базовые)"/>
    <w:basedOn w:val="a0"/>
    <w:uiPriority w:val="99"/>
    <w:rsid w:val="008A6DB0"/>
    <w:pPr>
      <w:keepNext/>
      <w:pageBreakBefore/>
      <w:tabs>
        <w:tab w:val="clear" w:pos="7767"/>
        <w:tab w:val="right" w:pos="6350"/>
      </w:tabs>
      <w:ind w:firstLine="0"/>
      <w:jc w:val="right"/>
    </w:pPr>
    <w:rPr>
      <w:i/>
      <w:iCs/>
      <w:sz w:val="14"/>
      <w:szCs w:val="14"/>
    </w:rPr>
  </w:style>
  <w:style w:type="paragraph" w:customStyle="1" w:styleId="a2">
    <w:name w:val="реєстраційний код (Общие)"/>
    <w:basedOn w:val="a1"/>
    <w:uiPriority w:val="99"/>
    <w:rsid w:val="008A6DB0"/>
    <w:pPr>
      <w:pageBreakBefore w:val="0"/>
      <w:spacing w:before="454" w:after="283"/>
    </w:pPr>
  </w:style>
  <w:style w:type="paragraph" w:customStyle="1" w:styleId="Ch6">
    <w:name w:val="реєстраційний код (Ch_6 Міністерства)"/>
    <w:basedOn w:val="a2"/>
    <w:next w:val="Ch60"/>
    <w:uiPriority w:val="99"/>
    <w:rsid w:val="008A6DB0"/>
  </w:style>
  <w:style w:type="paragraph" w:customStyle="1" w:styleId="a3">
    <w:name w:val="Организация (Общие:Базовые)"/>
    <w:basedOn w:val="a"/>
    <w:uiPriority w:val="99"/>
    <w:rsid w:val="008A6DB0"/>
    <w:pPr>
      <w:tabs>
        <w:tab w:val="right" w:pos="6350"/>
      </w:tabs>
      <w:spacing w:line="276" w:lineRule="auto"/>
      <w:jc w:val="center"/>
    </w:pPr>
    <w:rPr>
      <w:rFonts w:ascii="Pragmatica Bold" w:hAnsi="Pragmatica Bold" w:cs="Pragmatica Bold"/>
      <w:b/>
      <w:bCs/>
      <w:caps/>
      <w:w w:val="90"/>
      <w:lang w:val="uk-UA"/>
    </w:rPr>
  </w:style>
  <w:style w:type="paragraph" w:customStyle="1" w:styleId="a4">
    <w:name w:val="Организация (Общие)"/>
    <w:basedOn w:val="a3"/>
    <w:uiPriority w:val="99"/>
    <w:rsid w:val="008A6DB0"/>
    <w:pPr>
      <w:keepNext/>
      <w:keepLines/>
    </w:pPr>
  </w:style>
  <w:style w:type="paragraph" w:customStyle="1" w:styleId="Ch60">
    <w:name w:val="Организация (Ch_6 Міністерства)"/>
    <w:basedOn w:val="a4"/>
    <w:next w:val="Ch61"/>
    <w:uiPriority w:val="99"/>
    <w:rsid w:val="008A6DB0"/>
  </w:style>
  <w:style w:type="paragraph" w:customStyle="1" w:styleId="a5">
    <w:name w:val="Тип акта (Общие:Базовые)"/>
    <w:basedOn w:val="a"/>
    <w:uiPriority w:val="99"/>
    <w:rsid w:val="008A6DB0"/>
    <w:pPr>
      <w:tabs>
        <w:tab w:val="right" w:pos="6350"/>
      </w:tabs>
      <w:spacing w:line="257" w:lineRule="auto"/>
      <w:jc w:val="center"/>
    </w:pPr>
    <w:rPr>
      <w:rFonts w:ascii="Pragmatica Bold" w:hAnsi="Pragmatica Bold" w:cs="Pragmatica Bold"/>
      <w:b/>
      <w:bCs/>
      <w:w w:val="130"/>
      <w:lang w:val="uk-UA"/>
    </w:rPr>
  </w:style>
  <w:style w:type="paragraph" w:customStyle="1" w:styleId="a6">
    <w:name w:val="Тип акта (Общие)"/>
    <w:basedOn w:val="a5"/>
    <w:uiPriority w:val="99"/>
    <w:rsid w:val="008A6DB0"/>
    <w:pPr>
      <w:keepNext/>
      <w:keepLines/>
      <w:tabs>
        <w:tab w:val="clear" w:pos="6350"/>
        <w:tab w:val="right" w:pos="7710"/>
      </w:tabs>
      <w:spacing w:before="227" w:after="113"/>
    </w:pPr>
    <w:rPr>
      <w:caps/>
    </w:rPr>
  </w:style>
  <w:style w:type="paragraph" w:customStyle="1" w:styleId="Ch61">
    <w:name w:val="Тип акта (Ch_6 Міністерства)"/>
    <w:basedOn w:val="a6"/>
    <w:next w:val="DataZareestrovanoCh6"/>
    <w:uiPriority w:val="99"/>
    <w:rsid w:val="008A6DB0"/>
    <w:pPr>
      <w:spacing w:before="170"/>
    </w:pPr>
  </w:style>
  <w:style w:type="paragraph" w:customStyle="1" w:styleId="DataZareestrovanoCh6">
    <w:name w:val="Data_Zareestrovano (Ch_6 Міністерства)"/>
    <w:basedOn w:val="a"/>
    <w:next w:val="Ch62"/>
    <w:uiPriority w:val="99"/>
    <w:rsid w:val="008A6DB0"/>
    <w:pPr>
      <w:keepNext/>
      <w:tabs>
        <w:tab w:val="right" w:pos="3345"/>
        <w:tab w:val="center" w:pos="3855"/>
        <w:tab w:val="left" w:pos="4365"/>
        <w:tab w:val="right" w:pos="6350"/>
      </w:tabs>
      <w:spacing w:before="40" w:line="257" w:lineRule="auto"/>
    </w:pPr>
    <w:rPr>
      <w:rFonts w:ascii="Pragmatica Book" w:hAnsi="Pragmatica Book" w:cs="Pragmatica Book"/>
      <w:w w:val="90"/>
      <w:sz w:val="16"/>
      <w:szCs w:val="16"/>
      <w:lang w:val="uk-UA"/>
    </w:rPr>
  </w:style>
  <w:style w:type="paragraph" w:customStyle="1" w:styleId="a7">
    <w:name w:val="Зареєстровано... (Общие:Базовые)"/>
    <w:basedOn w:val="a"/>
    <w:uiPriority w:val="99"/>
    <w:rsid w:val="008A6DB0"/>
    <w:pPr>
      <w:tabs>
        <w:tab w:val="right" w:pos="6350"/>
      </w:tabs>
      <w:spacing w:line="257" w:lineRule="auto"/>
      <w:jc w:val="center"/>
    </w:pPr>
    <w:rPr>
      <w:rFonts w:ascii="Pragmatica Book" w:hAnsi="Pragmatica Book" w:cs="Pragmatica Book"/>
      <w:w w:val="90"/>
      <w:sz w:val="16"/>
      <w:szCs w:val="16"/>
      <w:lang w:val="uk-UA"/>
    </w:rPr>
  </w:style>
  <w:style w:type="paragraph" w:customStyle="1" w:styleId="a8">
    <w:name w:val="Зареєстровано... (Общие)"/>
    <w:basedOn w:val="a7"/>
    <w:uiPriority w:val="99"/>
    <w:rsid w:val="008A6DB0"/>
    <w:pPr>
      <w:keepNext/>
      <w:keepLines/>
      <w:spacing w:before="113" w:after="113"/>
    </w:pPr>
  </w:style>
  <w:style w:type="paragraph" w:customStyle="1" w:styleId="Ch62">
    <w:name w:val="Зареєстровано... (Ch_6 Міністерства)"/>
    <w:basedOn w:val="a8"/>
    <w:next w:val="n7777Ch6"/>
    <w:uiPriority w:val="99"/>
    <w:rsid w:val="008A6DB0"/>
  </w:style>
  <w:style w:type="paragraph" w:customStyle="1" w:styleId="n7777">
    <w:name w:val="n7777 Название акта (Общие:Базовые)"/>
    <w:basedOn w:val="a"/>
    <w:uiPriority w:val="99"/>
    <w:rsid w:val="008A6DB0"/>
    <w:pPr>
      <w:keepLines/>
      <w:tabs>
        <w:tab w:val="left" w:pos="1304"/>
        <w:tab w:val="right" w:pos="6350"/>
      </w:tabs>
      <w:suppressAutoHyphens/>
      <w:spacing w:line="257" w:lineRule="auto"/>
    </w:pPr>
    <w:rPr>
      <w:rFonts w:ascii="Baltica" w:hAnsi="Baltica" w:cs="Baltica"/>
      <w:b/>
      <w:bCs/>
      <w:w w:val="90"/>
      <w:lang w:val="uk-UA"/>
    </w:rPr>
  </w:style>
  <w:style w:type="paragraph" w:customStyle="1" w:styleId="n77770">
    <w:name w:val="n7777 Название акта (Общие)"/>
    <w:basedOn w:val="n7777"/>
    <w:uiPriority w:val="99"/>
    <w:rsid w:val="008A6DB0"/>
    <w:pPr>
      <w:keepNext/>
      <w:spacing w:before="142" w:after="198"/>
    </w:pPr>
  </w:style>
  <w:style w:type="paragraph" w:customStyle="1" w:styleId="n7777Ch1">
    <w:name w:val="n7777 Название акта (Ch_1 Верховна Рада)"/>
    <w:basedOn w:val="n77770"/>
    <w:next w:val="Ch1"/>
    <w:uiPriority w:val="99"/>
    <w:rsid w:val="008A6DB0"/>
  </w:style>
  <w:style w:type="paragraph" w:customStyle="1" w:styleId="n7777Ch2">
    <w:name w:val="n7777 Название акта (Ch_2 Президент)"/>
    <w:basedOn w:val="n7777Ch1"/>
    <w:next w:val="Ch2"/>
    <w:uiPriority w:val="99"/>
    <w:rsid w:val="008A6DB0"/>
  </w:style>
  <w:style w:type="paragraph" w:customStyle="1" w:styleId="n7777Ch3">
    <w:name w:val="n7777 Название акта (Ch_3 Кабмін)"/>
    <w:basedOn w:val="n7777Ch2"/>
    <w:next w:val="Ch3"/>
    <w:uiPriority w:val="99"/>
    <w:rsid w:val="008A6DB0"/>
    <w:pPr>
      <w:spacing w:before="113" w:after="170"/>
    </w:pPr>
  </w:style>
  <w:style w:type="paragraph" w:customStyle="1" w:styleId="n7777Ch4">
    <w:name w:val="n7777 Название акта (Ch_4 Конституційний Суд)"/>
    <w:basedOn w:val="n7777Ch3"/>
    <w:next w:val="Ch4"/>
    <w:uiPriority w:val="99"/>
    <w:rsid w:val="008A6DB0"/>
  </w:style>
  <w:style w:type="paragraph" w:customStyle="1" w:styleId="n7777Ch5">
    <w:name w:val="n7777 Название акта (Ch_5 Нацбанк)"/>
    <w:basedOn w:val="n7777Ch4"/>
    <w:next w:val="Ch5"/>
    <w:uiPriority w:val="99"/>
    <w:rsid w:val="008A6DB0"/>
  </w:style>
  <w:style w:type="paragraph" w:customStyle="1" w:styleId="n7777Ch6">
    <w:name w:val="n7777 Название акта (Ch_6 Міністерства)"/>
    <w:basedOn w:val="n7777Ch5"/>
    <w:next w:val="Ch63"/>
    <w:uiPriority w:val="99"/>
    <w:rsid w:val="008A6DB0"/>
    <w:pPr>
      <w:spacing w:before="57"/>
    </w:pPr>
  </w:style>
  <w:style w:type="paragraph" w:customStyle="1" w:styleId="a9">
    <w:name w:val="Основной текст (Общие:Базовые)"/>
    <w:basedOn w:val="a"/>
    <w:uiPriority w:val="99"/>
    <w:rsid w:val="008A6DB0"/>
    <w:pPr>
      <w:tabs>
        <w:tab w:val="right" w:pos="6350"/>
        <w:tab w:val="right" w:pos="9383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a">
    <w:name w:val="Основной текст (Общие)"/>
    <w:basedOn w:val="a9"/>
    <w:uiPriority w:val="99"/>
    <w:rsid w:val="008A6DB0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Ch64">
    <w:name w:val="Основной текст (Ch_6 Міністерства)"/>
    <w:basedOn w:val="aa"/>
    <w:uiPriority w:val="99"/>
    <w:rsid w:val="008A6DB0"/>
    <w:pPr>
      <w:tabs>
        <w:tab w:val="clear" w:pos="11707"/>
      </w:tabs>
    </w:pPr>
  </w:style>
  <w:style w:type="paragraph" w:customStyle="1" w:styleId="ab">
    <w:name w:val="Преамбула (Общие:Базовые)"/>
    <w:basedOn w:val="a"/>
    <w:uiPriority w:val="99"/>
    <w:rsid w:val="008A6DB0"/>
    <w:pPr>
      <w:keepNext/>
      <w:keepLines/>
      <w:tabs>
        <w:tab w:val="right" w:pos="6350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c">
    <w:name w:val="Преамбула (Общие)"/>
    <w:basedOn w:val="ab"/>
    <w:uiPriority w:val="99"/>
    <w:rsid w:val="008A6DB0"/>
    <w:pPr>
      <w:spacing w:after="113"/>
    </w:pPr>
  </w:style>
  <w:style w:type="paragraph" w:customStyle="1" w:styleId="Ch63">
    <w:name w:val="Преамбула (Ch_6 Міністерства)"/>
    <w:basedOn w:val="ac"/>
    <w:next w:val="a"/>
    <w:uiPriority w:val="99"/>
    <w:rsid w:val="008A6DB0"/>
    <w:pPr>
      <w:spacing w:before="113" w:after="85"/>
      <w:ind w:firstLine="0"/>
    </w:pPr>
    <w:rPr>
      <w:caps/>
    </w:rPr>
  </w:style>
  <w:style w:type="paragraph" w:customStyle="1" w:styleId="ad">
    <w:name w:val="Основной текст (отбивка) (Общие)"/>
    <w:basedOn w:val="aa"/>
    <w:uiPriority w:val="99"/>
    <w:rsid w:val="008A6DB0"/>
    <w:pPr>
      <w:tabs>
        <w:tab w:val="right" w:leader="underscore" w:pos="7710"/>
        <w:tab w:val="right" w:leader="underscore" w:pos="11514"/>
        <w:tab w:val="right" w:leader="underscore" w:pos="11707"/>
      </w:tabs>
      <w:spacing w:before="57"/>
    </w:pPr>
  </w:style>
  <w:style w:type="paragraph" w:customStyle="1" w:styleId="Ch65">
    <w:name w:val="Основной текст (отбивка) (Ch_6 Міністерства)"/>
    <w:basedOn w:val="ad"/>
    <w:uiPriority w:val="99"/>
    <w:rsid w:val="008A6DB0"/>
    <w:pPr>
      <w:tabs>
        <w:tab w:val="clear" w:pos="11707"/>
        <w:tab w:val="right" w:pos="7710"/>
        <w:tab w:val="right" w:pos="11514"/>
      </w:tabs>
    </w:pPr>
  </w:style>
  <w:style w:type="paragraph" w:customStyle="1" w:styleId="ae">
    <w:name w:val="подпись (Общие:Базовые)"/>
    <w:basedOn w:val="a"/>
    <w:uiPriority w:val="99"/>
    <w:rsid w:val="008A6DB0"/>
    <w:pPr>
      <w:tabs>
        <w:tab w:val="right" w:pos="6066"/>
        <w:tab w:val="right" w:pos="9099"/>
      </w:tabs>
      <w:spacing w:line="257" w:lineRule="auto"/>
    </w:pPr>
    <w:rPr>
      <w:rFonts w:ascii="Pragmatica Bold" w:hAnsi="Pragmatica Bold" w:cs="Pragmatica Bold"/>
      <w:b/>
      <w:bCs/>
      <w:w w:val="90"/>
      <w:sz w:val="17"/>
      <w:szCs w:val="17"/>
      <w:lang w:val="uk-UA"/>
    </w:rPr>
  </w:style>
  <w:style w:type="paragraph" w:customStyle="1" w:styleId="af">
    <w:name w:val="подпись (Общие)"/>
    <w:basedOn w:val="ae"/>
    <w:uiPriority w:val="99"/>
    <w:rsid w:val="008A6DB0"/>
    <w:pPr>
      <w:tabs>
        <w:tab w:val="clear" w:pos="6066"/>
        <w:tab w:val="clear" w:pos="9099"/>
        <w:tab w:val="right" w:pos="7427"/>
        <w:tab w:val="right" w:pos="11594"/>
      </w:tabs>
      <w:spacing w:before="113"/>
      <w:ind w:left="283" w:right="283"/>
    </w:pPr>
  </w:style>
  <w:style w:type="paragraph" w:customStyle="1" w:styleId="Ch66">
    <w:name w:val="подпись (Ch_6 Міністерства)"/>
    <w:basedOn w:val="af"/>
    <w:next w:val="1"/>
    <w:uiPriority w:val="99"/>
    <w:rsid w:val="008A6DB0"/>
    <w:pPr>
      <w:tabs>
        <w:tab w:val="clear" w:pos="11594"/>
        <w:tab w:val="right" w:pos="11401"/>
      </w:tabs>
      <w:spacing w:before="85"/>
    </w:pPr>
  </w:style>
  <w:style w:type="paragraph" w:customStyle="1" w:styleId="af0">
    <w:name w:val="Додаток № (Общие:Базовые)"/>
    <w:basedOn w:val="a0"/>
    <w:uiPriority w:val="99"/>
    <w:rsid w:val="008A6DB0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f1">
    <w:name w:val="Затверджено (Общие)"/>
    <w:basedOn w:val="af0"/>
    <w:uiPriority w:val="99"/>
    <w:rsid w:val="008A6DB0"/>
    <w:pPr>
      <w:keepNext/>
      <w:keepLines/>
      <w:suppressAutoHyphens/>
      <w:ind w:left="4309"/>
    </w:pPr>
  </w:style>
  <w:style w:type="paragraph" w:customStyle="1" w:styleId="76Ch6">
    <w:name w:val="Затверджено_76 (Ch_6 Міністерства)"/>
    <w:basedOn w:val="af1"/>
    <w:uiPriority w:val="99"/>
    <w:rsid w:val="008A6DB0"/>
    <w:pPr>
      <w:tabs>
        <w:tab w:val="clear" w:pos="6350"/>
        <w:tab w:val="right" w:leader="underscore" w:pos="7710"/>
      </w:tabs>
      <w:spacing w:before="397"/>
    </w:pPr>
  </w:style>
  <w:style w:type="paragraph" w:customStyle="1" w:styleId="af2">
    <w:name w:val="Заголовок Додатка (Общие:Базовые)"/>
    <w:basedOn w:val="a"/>
    <w:uiPriority w:val="99"/>
    <w:rsid w:val="008A6DB0"/>
    <w:pPr>
      <w:keepNext/>
      <w:tabs>
        <w:tab w:val="right" w:pos="6350"/>
      </w:tabs>
      <w:spacing w:before="397" w:after="113" w:line="257" w:lineRule="auto"/>
      <w:jc w:val="center"/>
    </w:pPr>
    <w:rPr>
      <w:rFonts w:ascii="Pragmatica Bold" w:hAnsi="Pragmatica Bold" w:cs="Pragmatica Bold"/>
      <w:b/>
      <w:bCs/>
      <w:w w:val="90"/>
      <w:sz w:val="19"/>
      <w:szCs w:val="19"/>
      <w:lang w:val="uk-UA"/>
    </w:rPr>
  </w:style>
  <w:style w:type="paragraph" w:customStyle="1" w:styleId="af3">
    <w:name w:val="Заголовок Додатка (Общие)"/>
    <w:basedOn w:val="af2"/>
    <w:uiPriority w:val="99"/>
    <w:rsid w:val="008A6DB0"/>
    <w:pPr>
      <w:keepLines/>
      <w:tabs>
        <w:tab w:val="clear" w:pos="6350"/>
        <w:tab w:val="right" w:pos="7710"/>
      </w:tabs>
      <w:suppressAutoHyphens/>
    </w:pPr>
  </w:style>
  <w:style w:type="paragraph" w:customStyle="1" w:styleId="Ch67">
    <w:name w:val="Заголовок Додатка (Ch_6 Міністерства)"/>
    <w:basedOn w:val="af3"/>
    <w:uiPriority w:val="99"/>
    <w:rsid w:val="008A6DB0"/>
    <w:pPr>
      <w:spacing w:before="283"/>
    </w:pPr>
  </w:style>
  <w:style w:type="paragraph" w:customStyle="1" w:styleId="af4">
    <w:name w:val="Стаття по центру (Общие:Базовые)"/>
    <w:basedOn w:val="a0"/>
    <w:next w:val="a0"/>
    <w:uiPriority w:val="99"/>
    <w:rsid w:val="008A6DB0"/>
    <w:pPr>
      <w:tabs>
        <w:tab w:val="clear" w:pos="7767"/>
        <w:tab w:val="right" w:pos="6350"/>
      </w:tabs>
      <w:suppressAutoHyphens/>
      <w:spacing w:before="113" w:after="57"/>
      <w:ind w:firstLine="0"/>
      <w:jc w:val="center"/>
    </w:pPr>
    <w:rPr>
      <w:rFonts w:ascii="Pragmatica Bold" w:hAnsi="Pragmatica Bold" w:cs="Pragmatica Bold"/>
      <w:b/>
      <w:bCs/>
    </w:rPr>
  </w:style>
  <w:style w:type="paragraph" w:customStyle="1" w:styleId="Ch68">
    <w:name w:val="Стаття по центру (Ch_6 Міністерства)"/>
    <w:basedOn w:val="af4"/>
    <w:next w:val="a0"/>
    <w:uiPriority w:val="99"/>
    <w:rsid w:val="008A6DB0"/>
    <w:pPr>
      <w:keepNext/>
    </w:pPr>
  </w:style>
  <w:style w:type="paragraph" w:customStyle="1" w:styleId="af5">
    <w:name w:val="Додаток № (Общие)"/>
    <w:basedOn w:val="af0"/>
    <w:uiPriority w:val="99"/>
    <w:rsid w:val="008A6DB0"/>
    <w:pPr>
      <w:keepLines/>
      <w:tabs>
        <w:tab w:val="clear" w:pos="6350"/>
        <w:tab w:val="right" w:pos="7710"/>
      </w:tabs>
      <w:suppressAutoHyphens/>
      <w:spacing w:before="397"/>
      <w:ind w:left="3969"/>
    </w:pPr>
  </w:style>
  <w:style w:type="paragraph" w:customStyle="1" w:styleId="Ch69">
    <w:name w:val="Додаток № (Ch_6 Міністерства)"/>
    <w:basedOn w:val="af5"/>
    <w:uiPriority w:val="99"/>
    <w:rsid w:val="008A6DB0"/>
    <w:pPr>
      <w:keepNext/>
    </w:pPr>
  </w:style>
  <w:style w:type="paragraph" w:customStyle="1" w:styleId="PrimitkiPRIMITKA">
    <w:name w:val="Primitki (PRIMITKA)"/>
    <w:basedOn w:val="a0"/>
    <w:uiPriority w:val="99"/>
    <w:rsid w:val="008A6DB0"/>
    <w:pPr>
      <w:tabs>
        <w:tab w:val="clear" w:pos="7767"/>
        <w:tab w:val="right" w:pos="1020"/>
        <w:tab w:val="right" w:pos="6350"/>
      </w:tabs>
      <w:ind w:left="1089" w:hanging="1089"/>
    </w:pPr>
    <w:rPr>
      <w:sz w:val="17"/>
      <w:szCs w:val="17"/>
    </w:rPr>
  </w:style>
  <w:style w:type="paragraph" w:customStyle="1" w:styleId="PrimitkaPRIMITKA">
    <w:name w:val="Primitka (PRIMITKA)"/>
    <w:basedOn w:val="PrimitkiPRIMITKA"/>
    <w:uiPriority w:val="99"/>
    <w:rsid w:val="008A6DB0"/>
    <w:pPr>
      <w:spacing w:before="142" w:after="142"/>
      <w:ind w:left="850" w:hanging="850"/>
    </w:pPr>
  </w:style>
  <w:style w:type="paragraph" w:customStyle="1" w:styleId="af6">
    <w:name w:val="Простой подзаголовок (Общие:Базовые)"/>
    <w:basedOn w:val="a"/>
    <w:uiPriority w:val="99"/>
    <w:rsid w:val="008A6DB0"/>
    <w:pPr>
      <w:keepNext/>
      <w:tabs>
        <w:tab w:val="right" w:pos="6350"/>
      </w:tabs>
      <w:spacing w:after="57" w:line="257" w:lineRule="auto"/>
      <w:jc w:val="both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af7">
    <w:name w:val="Простой подзаголовок (Общие)"/>
    <w:basedOn w:val="af6"/>
    <w:uiPriority w:val="99"/>
    <w:rsid w:val="008A6DB0"/>
    <w:pPr>
      <w:keepLines/>
      <w:tabs>
        <w:tab w:val="clear" w:pos="6350"/>
        <w:tab w:val="right" w:pos="7710"/>
      </w:tabs>
      <w:suppressAutoHyphens/>
      <w:spacing w:before="113"/>
      <w:ind w:left="283"/>
      <w:jc w:val="left"/>
    </w:pPr>
  </w:style>
  <w:style w:type="paragraph" w:customStyle="1" w:styleId="Ch6a">
    <w:name w:val="Простой подзаголовок (Ch_6 Міністерства)"/>
    <w:basedOn w:val="af7"/>
    <w:uiPriority w:val="99"/>
    <w:rsid w:val="008A6DB0"/>
  </w:style>
  <w:style w:type="paragraph" w:customStyle="1" w:styleId="af8">
    <w:name w:val="Раздел (Общие:Базовые)"/>
    <w:basedOn w:val="a"/>
    <w:uiPriority w:val="99"/>
    <w:rsid w:val="008A6DB0"/>
    <w:pPr>
      <w:keepNext/>
      <w:tabs>
        <w:tab w:val="right" w:pos="6350"/>
      </w:tabs>
      <w:spacing w:before="283" w:after="57" w:line="257" w:lineRule="auto"/>
      <w:jc w:val="center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Ch6b">
    <w:name w:val="Раздел (Ch_6 Міністерства)"/>
    <w:basedOn w:val="af8"/>
    <w:next w:val="Ch6c"/>
    <w:uiPriority w:val="99"/>
    <w:rsid w:val="008A6DB0"/>
  </w:style>
  <w:style w:type="paragraph" w:customStyle="1" w:styleId="Ch6d">
    <w:name w:val="Простой подзаг (п/ж) курсив (Ch_6 Міністерства)"/>
    <w:basedOn w:val="Ch6a"/>
    <w:uiPriority w:val="99"/>
    <w:rsid w:val="008A6DB0"/>
    <w:rPr>
      <w:i/>
      <w:iCs/>
    </w:rPr>
  </w:style>
  <w:style w:type="paragraph" w:customStyle="1" w:styleId="Ch6e">
    <w:name w:val="Простой подзаг курсив (Ch_6 Міністерства)"/>
    <w:basedOn w:val="Ch6d"/>
    <w:uiPriority w:val="99"/>
    <w:rsid w:val="008A6DB0"/>
    <w:rPr>
      <w:rFonts w:ascii="Pragmatica Book" w:hAnsi="Pragmatica Book" w:cs="Pragmatica Book"/>
    </w:rPr>
  </w:style>
  <w:style w:type="paragraph" w:customStyle="1" w:styleId="Ch6f">
    <w:name w:val="Додаток №_горизонт (Ch_6 Міністерства)"/>
    <w:basedOn w:val="af5"/>
    <w:uiPriority w:val="99"/>
    <w:rsid w:val="008A6DB0"/>
    <w:pPr>
      <w:keepNext/>
      <w:tabs>
        <w:tab w:val="clear" w:pos="7710"/>
        <w:tab w:val="right" w:leader="underscore" w:pos="11514"/>
      </w:tabs>
      <w:ind w:left="8050"/>
    </w:pPr>
  </w:style>
  <w:style w:type="paragraph" w:customStyle="1" w:styleId="Ch6f0">
    <w:name w:val="Основной текст (без абзаца) (Ch_6 Міністерства)"/>
    <w:basedOn w:val="Ch64"/>
    <w:uiPriority w:val="99"/>
    <w:rsid w:val="008A6DB0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LineBase">
    <w:name w:val="Line_Base"/>
    <w:basedOn w:val="a0"/>
    <w:uiPriority w:val="99"/>
    <w:rsid w:val="008A6DB0"/>
    <w:pPr>
      <w:tabs>
        <w:tab w:val="right" w:leader="underscore" w:pos="7767"/>
      </w:tabs>
      <w:ind w:firstLine="0"/>
    </w:pPr>
  </w:style>
  <w:style w:type="paragraph" w:customStyle="1" w:styleId="SnoskaSNOSKI">
    <w:name w:val="Snoska* (SNOSKI)"/>
    <w:basedOn w:val="LineBase"/>
    <w:uiPriority w:val="99"/>
    <w:rsid w:val="008A6DB0"/>
    <w:pPr>
      <w:pBdr>
        <w:top w:val="single" w:sz="4" w:space="11" w:color="auto"/>
      </w:pBdr>
      <w:tabs>
        <w:tab w:val="clear" w:pos="7767"/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</w:pPr>
    <w:rPr>
      <w:sz w:val="15"/>
      <w:szCs w:val="15"/>
    </w:rPr>
  </w:style>
  <w:style w:type="paragraph" w:customStyle="1" w:styleId="TABL">
    <w:name w:val="Таблиця № (TABL)"/>
    <w:basedOn w:val="a"/>
    <w:uiPriority w:val="99"/>
    <w:rsid w:val="008A6DB0"/>
    <w:pPr>
      <w:keepNext/>
      <w:tabs>
        <w:tab w:val="right" w:pos="6350"/>
      </w:tabs>
      <w:spacing w:before="170" w:after="85" w:line="257" w:lineRule="auto"/>
      <w:ind w:firstLine="283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TABL0">
    <w:name w:val="Таблица № курсив (TABL)"/>
    <w:basedOn w:val="TABL"/>
    <w:uiPriority w:val="99"/>
    <w:rsid w:val="008A6DB0"/>
    <w:pPr>
      <w:tabs>
        <w:tab w:val="clear" w:pos="6350"/>
        <w:tab w:val="right" w:pos="7710"/>
      </w:tabs>
      <w:spacing w:before="113" w:after="0"/>
      <w:jc w:val="right"/>
    </w:pPr>
    <w:rPr>
      <w:rFonts w:ascii="Pragmatica Book" w:hAnsi="Pragmatica Book" w:cs="Pragmatica Book"/>
      <w:b w:val="0"/>
      <w:bCs w:val="0"/>
      <w:i/>
      <w:iCs/>
    </w:rPr>
  </w:style>
  <w:style w:type="paragraph" w:customStyle="1" w:styleId="TableTABL">
    <w:name w:val="Table (TABL)"/>
    <w:basedOn w:val="a0"/>
    <w:uiPriority w:val="99"/>
    <w:rsid w:val="008A6DB0"/>
    <w:pPr>
      <w:suppressAutoHyphens/>
      <w:spacing w:line="252" w:lineRule="auto"/>
      <w:ind w:firstLine="0"/>
      <w:jc w:val="left"/>
    </w:pPr>
    <w:rPr>
      <w:rFonts w:ascii="HeliosCond" w:hAnsi="HeliosCond" w:cs="HeliosCond"/>
      <w:spacing w:val="-2"/>
      <w:w w:val="100"/>
      <w:sz w:val="17"/>
      <w:szCs w:val="17"/>
    </w:rPr>
  </w:style>
  <w:style w:type="paragraph" w:customStyle="1" w:styleId="TableshapkaTABL">
    <w:name w:val="Table_shapka (TABL)"/>
    <w:basedOn w:val="a0"/>
    <w:uiPriority w:val="99"/>
    <w:rsid w:val="008A6DB0"/>
    <w:pPr>
      <w:tabs>
        <w:tab w:val="clear" w:pos="7767"/>
        <w:tab w:val="right" w:pos="6350"/>
      </w:tabs>
      <w:suppressAutoHyphens/>
      <w:ind w:firstLine="0"/>
      <w:jc w:val="center"/>
    </w:pPr>
    <w:rPr>
      <w:sz w:val="15"/>
      <w:szCs w:val="15"/>
    </w:rPr>
  </w:style>
  <w:style w:type="paragraph" w:styleId="BodyText">
    <w:name w:val="Body Text"/>
    <w:basedOn w:val="Normal"/>
    <w:link w:val="BodyTextChar1"/>
    <w:uiPriority w:val="99"/>
    <w:rsid w:val="008A6DB0"/>
    <w:pPr>
      <w:tabs>
        <w:tab w:val="left" w:pos="2552"/>
        <w:tab w:val="left" w:pos="3969"/>
        <w:tab w:val="left" w:pos="7230"/>
      </w:tabs>
      <w:jc w:val="center"/>
    </w:pPr>
    <w:rPr>
      <w:b/>
      <w:bCs/>
      <w:cap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Calibri"/>
      <w:color w:val="000000"/>
      <w:lang w:val="uk-UA" w:eastAsia="uk-U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A6DB0"/>
    <w:rPr>
      <w:rFonts w:ascii="Calibri" w:hAnsi="Calibri" w:cs="Calibri"/>
      <w:color w:val="000000"/>
    </w:rPr>
  </w:style>
  <w:style w:type="paragraph" w:customStyle="1" w:styleId="Default">
    <w:name w:val="Default"/>
    <w:basedOn w:val="a"/>
    <w:uiPriority w:val="99"/>
    <w:rsid w:val="008A6DB0"/>
    <w:pPr>
      <w:suppressAutoHyphens/>
    </w:pPr>
  </w:style>
  <w:style w:type="paragraph" w:customStyle="1" w:styleId="Ch1">
    <w:name w:val="Преамбула (Ch_1 Верховна Рада)"/>
    <w:basedOn w:val="ac"/>
    <w:next w:val="Ch10"/>
    <w:uiPriority w:val="99"/>
    <w:rsid w:val="008A6DB0"/>
  </w:style>
  <w:style w:type="paragraph" w:customStyle="1" w:styleId="Ch2">
    <w:name w:val="Преамбула (Ch_2 Президент)"/>
    <w:basedOn w:val="ac"/>
    <w:next w:val="a"/>
    <w:uiPriority w:val="99"/>
    <w:rsid w:val="008A6DB0"/>
    <w:pPr>
      <w:tabs>
        <w:tab w:val="right" w:pos="11877"/>
      </w:tabs>
    </w:pPr>
  </w:style>
  <w:style w:type="paragraph" w:customStyle="1" w:styleId="Ch3">
    <w:name w:val="Преамбула (Ch_3 Кабмін)"/>
    <w:basedOn w:val="ac"/>
    <w:next w:val="a"/>
    <w:uiPriority w:val="99"/>
    <w:rsid w:val="008A6DB0"/>
  </w:style>
  <w:style w:type="paragraph" w:customStyle="1" w:styleId="Ch4">
    <w:name w:val="Преамбула (Ch_4 Конституційний Суд)"/>
    <w:basedOn w:val="ac"/>
    <w:next w:val="a"/>
    <w:uiPriority w:val="99"/>
    <w:rsid w:val="008A6DB0"/>
    <w:pPr>
      <w:spacing w:before="113" w:after="57"/>
      <w:ind w:firstLine="0"/>
      <w:jc w:val="center"/>
    </w:pPr>
  </w:style>
  <w:style w:type="paragraph" w:customStyle="1" w:styleId="Ch5">
    <w:name w:val="Преамбула (Ch_5 Нацбанк)"/>
    <w:basedOn w:val="ac"/>
    <w:next w:val="a"/>
    <w:uiPriority w:val="99"/>
    <w:rsid w:val="008A6DB0"/>
  </w:style>
  <w:style w:type="paragraph" w:customStyle="1" w:styleId="af9">
    <w:name w:val="подпись: место"/>
    <w:aliases w:val="дата,№ (Общие:Базовые)"/>
    <w:basedOn w:val="a0"/>
    <w:uiPriority w:val="99"/>
    <w:rsid w:val="008A6DB0"/>
  </w:style>
  <w:style w:type="paragraph" w:customStyle="1" w:styleId="2">
    <w:name w:val="подпись: место2"/>
    <w:aliases w:val="дата2,№ (Общие)"/>
    <w:basedOn w:val="af9"/>
    <w:uiPriority w:val="99"/>
    <w:rsid w:val="008A6DB0"/>
    <w:pPr>
      <w:ind w:left="283" w:firstLine="0"/>
    </w:pPr>
    <w:rPr>
      <w:i/>
      <w:iCs/>
    </w:rPr>
  </w:style>
  <w:style w:type="paragraph" w:customStyle="1" w:styleId="1">
    <w:name w:val="подпись: место1"/>
    <w:aliases w:val="дата1,№ (Ch_6 Міністерства)"/>
    <w:basedOn w:val="2"/>
    <w:uiPriority w:val="99"/>
    <w:rsid w:val="008A6DB0"/>
  </w:style>
  <w:style w:type="paragraph" w:customStyle="1" w:styleId="afa">
    <w:name w:val="Глава (Общие:Базовые)"/>
    <w:basedOn w:val="a"/>
    <w:uiPriority w:val="99"/>
    <w:rsid w:val="008A6DB0"/>
    <w:pPr>
      <w:keepNext/>
      <w:tabs>
        <w:tab w:val="right" w:pos="6350"/>
      </w:tabs>
      <w:spacing w:line="257" w:lineRule="auto"/>
      <w:jc w:val="both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afb">
    <w:name w:val="Глава (Общие)"/>
    <w:basedOn w:val="afa"/>
    <w:uiPriority w:val="99"/>
    <w:rsid w:val="008A6DB0"/>
    <w:pPr>
      <w:keepLines/>
      <w:spacing w:before="170"/>
      <w:jc w:val="center"/>
    </w:pPr>
    <w:rPr>
      <w:i/>
      <w:iCs/>
    </w:rPr>
  </w:style>
  <w:style w:type="paragraph" w:customStyle="1" w:styleId="Ch6c">
    <w:name w:val="Глава (Ch_6 Міністерства)"/>
    <w:basedOn w:val="afb"/>
    <w:next w:val="Ch6f1"/>
    <w:uiPriority w:val="99"/>
    <w:rsid w:val="008A6DB0"/>
  </w:style>
  <w:style w:type="paragraph" w:customStyle="1" w:styleId="Ch10">
    <w:name w:val="Раздел (Ch_1 Верховна Рада)"/>
    <w:basedOn w:val="af8"/>
    <w:next w:val="Ch11"/>
    <w:uiPriority w:val="99"/>
    <w:rsid w:val="008A6DB0"/>
  </w:style>
  <w:style w:type="paragraph" w:customStyle="1" w:styleId="afc">
    <w:name w:val="Стаття (Общие:Базовые)"/>
    <w:basedOn w:val="a0"/>
    <w:uiPriority w:val="99"/>
    <w:rsid w:val="008A6DB0"/>
    <w:pPr>
      <w:keepNext/>
      <w:keepLines/>
      <w:tabs>
        <w:tab w:val="clear" w:pos="7767"/>
        <w:tab w:val="left" w:pos="1540"/>
        <w:tab w:val="left" w:pos="4120"/>
        <w:tab w:val="left" w:pos="4560"/>
        <w:tab w:val="right" w:pos="6350"/>
        <w:tab w:val="right" w:pos="7483"/>
      </w:tabs>
      <w:suppressAutoHyphens/>
      <w:spacing w:before="85" w:after="57"/>
    </w:pPr>
    <w:rPr>
      <w:rFonts w:ascii="Pragmatica Bold" w:hAnsi="Pragmatica Bold" w:cs="Pragmatica Bold"/>
      <w:b/>
      <w:bCs/>
    </w:rPr>
  </w:style>
  <w:style w:type="paragraph" w:customStyle="1" w:styleId="Ch6f1">
    <w:name w:val="Стаття (Ch_6 Міністерства)"/>
    <w:basedOn w:val="afc"/>
    <w:next w:val="a0"/>
    <w:uiPriority w:val="99"/>
    <w:rsid w:val="008A6DB0"/>
    <w:pPr>
      <w:tabs>
        <w:tab w:val="clear" w:pos="1540"/>
        <w:tab w:val="clear" w:pos="4120"/>
        <w:tab w:val="clear" w:pos="4560"/>
        <w:tab w:val="clear" w:pos="7483"/>
      </w:tabs>
      <w:jc w:val="left"/>
    </w:pPr>
  </w:style>
  <w:style w:type="paragraph" w:customStyle="1" w:styleId="Ch11">
    <w:name w:val="Глава (Ch_1 Верховна Рада)"/>
    <w:basedOn w:val="afb"/>
    <w:next w:val="Ch12"/>
    <w:uiPriority w:val="99"/>
    <w:rsid w:val="008A6DB0"/>
  </w:style>
  <w:style w:type="paragraph" w:customStyle="1" w:styleId="afd">
    <w:name w:val="Стаття (Общие)"/>
    <w:basedOn w:val="afc"/>
    <w:uiPriority w:val="99"/>
    <w:rsid w:val="008A6DB0"/>
    <w:pPr>
      <w:tabs>
        <w:tab w:val="clear" w:pos="7483"/>
      </w:tabs>
    </w:pPr>
  </w:style>
  <w:style w:type="paragraph" w:customStyle="1" w:styleId="Ch12">
    <w:name w:val="Стаття (Ch_1 Верховна Рада)"/>
    <w:basedOn w:val="afd"/>
    <w:next w:val="a0"/>
    <w:uiPriority w:val="99"/>
    <w:rsid w:val="008A6DB0"/>
    <w:pPr>
      <w:tabs>
        <w:tab w:val="clear" w:pos="1540"/>
        <w:tab w:val="clear" w:pos="4120"/>
        <w:tab w:val="clear" w:pos="4560"/>
        <w:tab w:val="clear" w:pos="6350"/>
        <w:tab w:val="right" w:pos="7710"/>
      </w:tabs>
      <w:jc w:val="left"/>
    </w:pPr>
  </w:style>
  <w:style w:type="character" w:customStyle="1" w:styleId="afe">
    <w:name w:val="Верхний индекс (Вспомогательные)"/>
    <w:uiPriority w:val="99"/>
    <w:rsid w:val="008A6DB0"/>
    <w:rPr>
      <w:vertAlign w:val="superscript"/>
    </w:rPr>
  </w:style>
  <w:style w:type="character" w:customStyle="1" w:styleId="Bold">
    <w:name w:val="Bold"/>
    <w:uiPriority w:val="99"/>
    <w:rsid w:val="008A6DB0"/>
    <w:rPr>
      <w:b/>
      <w:u w:val="none"/>
      <w:vertAlign w:val="baseline"/>
    </w:rPr>
  </w:style>
  <w:style w:type="character" w:customStyle="1" w:styleId="55">
    <w:name w:val="Зажато55 (Вспомогательные)"/>
    <w:uiPriority w:val="99"/>
    <w:rsid w:val="008A6DB0"/>
  </w:style>
  <w:style w:type="character" w:customStyle="1" w:styleId="bold0">
    <w:name w:val="bold"/>
    <w:uiPriority w:val="99"/>
    <w:rsid w:val="008A6DB0"/>
    <w:rPr>
      <w:b/>
    </w:rPr>
  </w:style>
  <w:style w:type="character" w:customStyle="1" w:styleId="500">
    <w:name w:val="500"/>
    <w:uiPriority w:val="99"/>
    <w:rsid w:val="008A6DB0"/>
  </w:style>
  <w:style w:type="character" w:customStyle="1" w:styleId="Postanovla">
    <w:name w:val="Postanovla"/>
    <w:uiPriority w:val="99"/>
    <w:rsid w:val="008A6DB0"/>
  </w:style>
  <w:style w:type="character" w:customStyle="1" w:styleId="superscript">
    <w:name w:val="superscript"/>
    <w:uiPriority w:val="99"/>
    <w:rsid w:val="008A6DB0"/>
    <w:rPr>
      <w:w w:val="90"/>
      <w:vertAlign w:val="superscript"/>
    </w:rPr>
  </w:style>
  <w:style w:type="character" w:customStyle="1" w:styleId="aff">
    <w:name w:val="Градус (Вспомогательные)"/>
    <w:uiPriority w:val="99"/>
    <w:rsid w:val="008A6DB0"/>
    <w:rPr>
      <w:rFonts w:ascii="HeliosCond" w:hAnsi="HeliosCond"/>
    </w:rPr>
  </w:style>
  <w:style w:type="character" w:customStyle="1" w:styleId="aff0">
    <w:name w:val="звездочка"/>
    <w:uiPriority w:val="99"/>
    <w:rsid w:val="008A6DB0"/>
    <w:rPr>
      <w:w w:val="100"/>
      <w:position w:val="0"/>
      <w:sz w:val="18"/>
    </w:rPr>
  </w:style>
  <w:style w:type="character" w:customStyle="1" w:styleId="20">
    <w:name w:val="Снять Зажато20 (Вспомогательные)"/>
    <w:uiPriority w:val="99"/>
    <w:rsid w:val="008A6DB0"/>
  </w:style>
  <w:style w:type="character" w:customStyle="1" w:styleId="10">
    <w:name w:val="Стиль символа 1 (Вспомогательные)"/>
    <w:uiPriority w:val="99"/>
    <w:rsid w:val="008A6DB0"/>
    <w:rPr>
      <w:rFonts w:ascii="Symbol" w:hAnsi="Symbol"/>
    </w:rPr>
  </w:style>
  <w:style w:type="character" w:customStyle="1" w:styleId="Bold1">
    <w:name w:val="Bold (Вспомогательные)"/>
    <w:uiPriority w:val="99"/>
    <w:rsid w:val="008A6DB0"/>
    <w:rPr>
      <w:b/>
    </w:rPr>
  </w:style>
  <w:style w:type="character" w:customStyle="1" w:styleId="200">
    <w:name w:val="В р а з р я д к у 200 (Вспомогательные)"/>
    <w:uiPriority w:val="99"/>
    <w:rsid w:val="008A6DB0"/>
  </w:style>
  <w:style w:type="character" w:customStyle="1" w:styleId="aff1">
    <w:name w:val="Широкий пробел (Вспомогательные)"/>
    <w:uiPriority w:val="99"/>
    <w:rsid w:val="008A6DB0"/>
  </w:style>
  <w:style w:type="character" w:customStyle="1" w:styleId="aff2">
    <w:name w:val="Обычный пробел (Вспомогательные)"/>
    <w:uiPriority w:val="99"/>
    <w:rsid w:val="008A6DB0"/>
  </w:style>
  <w:style w:type="character" w:customStyle="1" w:styleId="14pt">
    <w:name w:val="Отбивка 14pt (Вспомогательные)"/>
    <w:uiPriority w:val="99"/>
    <w:rsid w:val="008A6DB0"/>
  </w:style>
  <w:style w:type="character" w:customStyle="1" w:styleId="UPPER">
    <w:name w:val="UPPER (Вспомогательные)"/>
    <w:uiPriority w:val="99"/>
    <w:rsid w:val="008A6DB0"/>
    <w:rPr>
      <w:caps/>
    </w:rPr>
  </w:style>
  <w:style w:type="character" w:customStyle="1" w:styleId="Regular">
    <w:name w:val="Regular (Вспомогательные)"/>
    <w:uiPriority w:val="99"/>
    <w:rsid w:val="008A6DB0"/>
  </w:style>
  <w:style w:type="character" w:customStyle="1" w:styleId="PragmaticaB">
    <w:name w:val="PragmaticaB"/>
    <w:uiPriority w:val="99"/>
    <w:rsid w:val="008A6DB0"/>
    <w:rPr>
      <w:rFonts w:ascii="PT Pragmatica Medium Baltic  Re" w:hAnsi="PT Pragmatica Medium Baltic  Re"/>
    </w:rPr>
  </w:style>
  <w:style w:type="character" w:customStyle="1" w:styleId="aff3">
    <w:name w:val="звездочка в сноске"/>
    <w:uiPriority w:val="99"/>
    <w:rsid w:val="008A6DB0"/>
    <w:rPr>
      <w:w w:val="100"/>
      <w:position w:val="0"/>
      <w:sz w:val="18"/>
    </w:rPr>
  </w:style>
  <w:style w:type="character" w:customStyle="1" w:styleId="superscriptsnoska">
    <w:name w:val="superscript_snoska"/>
    <w:uiPriority w:val="99"/>
    <w:rsid w:val="008A6DB0"/>
    <w:rPr>
      <w:spacing w:val="13"/>
      <w:w w:val="90"/>
      <w:position w:val="2"/>
      <w:sz w:val="16"/>
      <w:vertAlign w:val="superscript"/>
    </w:rPr>
  </w:style>
  <w:style w:type="character" w:customStyle="1" w:styleId="base">
    <w:name w:val="base"/>
    <w:uiPriority w:val="99"/>
    <w:rsid w:val="008A6DB0"/>
    <w:rPr>
      <w:rFonts w:ascii="Pragmatica Book" w:hAnsi="Pragmatica Book"/>
      <w:spacing w:val="2"/>
      <w:sz w:val="18"/>
      <w:vertAlign w:val="baseline"/>
    </w:rPr>
  </w:style>
  <w:style w:type="character" w:customStyle="1" w:styleId="aff4">
    <w:name w:val="ЗажатоПЖ (Вспомогательные)"/>
    <w:uiPriority w:val="99"/>
    <w:rsid w:val="008A6DB0"/>
    <w:rPr>
      <w:w w:val="120"/>
    </w:rPr>
  </w:style>
  <w:style w:type="character" w:customStyle="1" w:styleId="Sensetivecase">
    <w:name w:val="Sensetive case (Вспомогательные)"/>
    <w:uiPriority w:val="99"/>
    <w:rsid w:val="008A6DB0"/>
  </w:style>
  <w:style w:type="character" w:customStyle="1" w:styleId="Italic">
    <w:name w:val="Italic (Вспомогательные)"/>
    <w:uiPriority w:val="99"/>
    <w:rsid w:val="008A6DB0"/>
    <w:rPr>
      <w:i/>
    </w:rPr>
  </w:style>
  <w:style w:type="character" w:customStyle="1" w:styleId="CAPS">
    <w:name w:val="CAPS"/>
    <w:uiPriority w:val="99"/>
    <w:rsid w:val="008A6DB0"/>
    <w:rPr>
      <w:caps/>
    </w:rPr>
  </w:style>
  <w:style w:type="character" w:customStyle="1" w:styleId="XXXX">
    <w:name w:val="XXXX"/>
    <w:uiPriority w:val="99"/>
    <w:rsid w:val="008A6DB0"/>
    <w:rPr>
      <w:rFonts w:ascii="Baltica" w:hAnsi="Baltica"/>
      <w:spacing w:val="-19"/>
      <w:w w:val="90"/>
      <w:position w:val="-25"/>
      <w:sz w:val="62"/>
      <w:u w:val="none"/>
      <w:vertAlign w:val="baseli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327</Words>
  <Characters>1864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6</cp:revision>
  <dcterms:created xsi:type="dcterms:W3CDTF">2023-05-05T08:31:00Z</dcterms:created>
  <dcterms:modified xsi:type="dcterms:W3CDTF">2023-05-05T13:12:00Z</dcterms:modified>
</cp:coreProperties>
</file>